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FE32A" w14:textId="77777777" w:rsidR="00B82AFC" w:rsidRDefault="00B82AFC" w:rsidP="00576F54">
      <w:pPr>
        <w:pStyle w:val="MSp-text"/>
        <w:spacing w:after="0"/>
        <w:ind w:firstLine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V</w:t>
      </w:r>
      <w:proofErr w:type="gramStart"/>
      <w:r>
        <w:rPr>
          <w:bCs/>
        </w:rPr>
        <w:t xml:space="preserve"> …</w:t>
      </w:r>
      <w:r w:rsidR="00720B7B">
        <w:rPr>
          <w:bCs/>
        </w:rPr>
        <w:t>.</w:t>
      </w:r>
      <w:proofErr w:type="gramEnd"/>
      <w:r w:rsidR="00720B7B">
        <w:rPr>
          <w:bCs/>
        </w:rPr>
        <w:t>.</w:t>
      </w:r>
      <w:r>
        <w:rPr>
          <w:bCs/>
        </w:rPr>
        <w:t xml:space="preserve">  </w:t>
      </w:r>
      <w:proofErr w:type="gramStart"/>
      <w:r>
        <w:rPr>
          <w:bCs/>
        </w:rPr>
        <w:t>dne</w:t>
      </w:r>
      <w:r w:rsidR="00720B7B">
        <w:rPr>
          <w:bCs/>
        </w:rPr>
        <w:t>..</w:t>
      </w:r>
      <w:proofErr w:type="gramEnd"/>
      <w:r>
        <w:rPr>
          <w:bCs/>
        </w:rPr>
        <w:t>…</w:t>
      </w:r>
    </w:p>
    <w:p w14:paraId="3B1A99B3" w14:textId="77777777" w:rsidR="00210353" w:rsidRPr="00720B7B" w:rsidRDefault="00210353" w:rsidP="00720B7B">
      <w:pPr>
        <w:spacing w:line="276" w:lineRule="auto"/>
        <w:rPr>
          <w:rFonts w:ascii="Arial" w:hAnsi="Arial" w:cs="Arial"/>
          <w:sz w:val="22"/>
          <w:szCs w:val="22"/>
        </w:rPr>
      </w:pPr>
      <w:r w:rsidRPr="00720B7B">
        <w:rPr>
          <w:rFonts w:ascii="Arial" w:hAnsi="Arial" w:cs="Arial"/>
          <w:sz w:val="22"/>
          <w:szCs w:val="22"/>
        </w:rPr>
        <w:t xml:space="preserve">Soudní exekutor </w:t>
      </w:r>
      <w:r w:rsidR="00564DF6" w:rsidRPr="00720B7B">
        <w:rPr>
          <w:rFonts w:ascii="Arial" w:hAnsi="Arial" w:cs="Arial"/>
          <w:sz w:val="22"/>
          <w:szCs w:val="22"/>
        </w:rPr>
        <w:t xml:space="preserve">… </w:t>
      </w:r>
      <w:r w:rsidRPr="00720B7B">
        <w:rPr>
          <w:rFonts w:ascii="Arial" w:hAnsi="Arial" w:cs="Arial"/>
          <w:sz w:val="22"/>
          <w:szCs w:val="22"/>
          <w:lang w:eastAsia="sk-SK"/>
        </w:rPr>
        <w:t>(</w:t>
      </w:r>
      <w:r w:rsidRPr="00720B7B">
        <w:rPr>
          <w:rFonts w:ascii="Arial" w:hAnsi="Arial" w:cs="Arial"/>
          <w:i/>
          <w:sz w:val="22"/>
          <w:szCs w:val="22"/>
          <w:lang w:eastAsia="sk-SK"/>
        </w:rPr>
        <w:t>titul, jméno, příjmení</w:t>
      </w:r>
      <w:r w:rsidRPr="00720B7B">
        <w:rPr>
          <w:rFonts w:ascii="Arial" w:hAnsi="Arial" w:cs="Arial"/>
          <w:sz w:val="22"/>
          <w:szCs w:val="22"/>
          <w:lang w:eastAsia="sk-SK"/>
        </w:rPr>
        <w:t>)</w:t>
      </w:r>
    </w:p>
    <w:p w14:paraId="068740E5" w14:textId="77777777" w:rsidR="00210353" w:rsidRPr="00720B7B" w:rsidRDefault="00210353" w:rsidP="00720B7B">
      <w:pPr>
        <w:spacing w:line="276" w:lineRule="auto"/>
        <w:rPr>
          <w:rFonts w:ascii="Arial" w:hAnsi="Arial" w:cs="Arial"/>
          <w:sz w:val="22"/>
          <w:szCs w:val="22"/>
          <w:lang w:eastAsia="sk-SK"/>
        </w:rPr>
      </w:pPr>
      <w:r w:rsidRPr="00720B7B">
        <w:rPr>
          <w:rFonts w:ascii="Arial" w:hAnsi="Arial" w:cs="Arial"/>
          <w:sz w:val="22"/>
          <w:szCs w:val="22"/>
          <w:lang w:eastAsia="sk-SK"/>
        </w:rPr>
        <w:t xml:space="preserve">Exekutorský úřad v </w:t>
      </w:r>
      <w:r w:rsidRPr="00720B7B">
        <w:rPr>
          <w:rFonts w:ascii="Arial" w:hAnsi="Arial" w:cs="Arial"/>
          <w:sz w:val="22"/>
          <w:szCs w:val="22"/>
        </w:rPr>
        <w:t>…………</w:t>
      </w:r>
      <w:r w:rsidRPr="00720B7B">
        <w:rPr>
          <w:rFonts w:ascii="Arial" w:hAnsi="Arial" w:cs="Arial"/>
          <w:sz w:val="22"/>
          <w:szCs w:val="22"/>
          <w:lang w:eastAsia="sk-SK"/>
        </w:rPr>
        <w:tab/>
      </w:r>
      <w:r w:rsidRPr="00720B7B">
        <w:rPr>
          <w:rFonts w:ascii="Arial" w:hAnsi="Arial" w:cs="Arial"/>
          <w:sz w:val="22"/>
          <w:szCs w:val="22"/>
          <w:lang w:eastAsia="sk-SK"/>
        </w:rPr>
        <w:tab/>
      </w:r>
      <w:r w:rsidRPr="00720B7B">
        <w:rPr>
          <w:rFonts w:ascii="Arial" w:hAnsi="Arial" w:cs="Arial"/>
          <w:sz w:val="22"/>
          <w:szCs w:val="22"/>
          <w:lang w:eastAsia="sk-SK"/>
        </w:rPr>
        <w:tab/>
      </w:r>
    </w:p>
    <w:p w14:paraId="0DD15501" w14:textId="77777777" w:rsidR="00210353" w:rsidRPr="00720B7B" w:rsidRDefault="00210353" w:rsidP="00720B7B">
      <w:pPr>
        <w:pStyle w:val="MSp-text"/>
        <w:spacing w:after="0" w:line="276" w:lineRule="auto"/>
        <w:ind w:firstLine="0"/>
        <w:rPr>
          <w:rFonts w:ascii="Arial" w:hAnsi="Arial" w:cs="Arial"/>
          <w:bCs/>
          <w:sz w:val="22"/>
          <w:szCs w:val="22"/>
        </w:rPr>
      </w:pPr>
      <w:r w:rsidRPr="00720B7B">
        <w:rPr>
          <w:rFonts w:ascii="Arial" w:hAnsi="Arial" w:cs="Arial"/>
          <w:sz w:val="22"/>
          <w:szCs w:val="22"/>
          <w:lang w:eastAsia="sk-SK"/>
        </w:rPr>
        <w:t xml:space="preserve">adresa: </w:t>
      </w:r>
      <w:r w:rsidRPr="00720B7B">
        <w:rPr>
          <w:rFonts w:ascii="Arial" w:hAnsi="Arial" w:cs="Arial"/>
          <w:sz w:val="22"/>
          <w:szCs w:val="22"/>
        </w:rPr>
        <w:t>…………</w:t>
      </w:r>
      <w:r w:rsidRPr="00720B7B">
        <w:rPr>
          <w:rFonts w:ascii="Arial" w:hAnsi="Arial" w:cs="Arial"/>
          <w:sz w:val="22"/>
          <w:szCs w:val="22"/>
          <w:lang w:eastAsia="sk-SK"/>
        </w:rPr>
        <w:t xml:space="preserve"> </w:t>
      </w:r>
      <w:r w:rsidRPr="00720B7B">
        <w:rPr>
          <w:rFonts w:ascii="Arial" w:hAnsi="Arial" w:cs="Arial"/>
          <w:sz w:val="22"/>
          <w:szCs w:val="22"/>
          <w:lang w:eastAsia="sk-SK"/>
        </w:rPr>
        <w:tab/>
      </w:r>
    </w:p>
    <w:p w14:paraId="32B6C99A" w14:textId="77777777" w:rsidR="00DB6CE9" w:rsidRPr="00720B7B" w:rsidRDefault="00DB6CE9" w:rsidP="00720B7B">
      <w:pPr>
        <w:pStyle w:val="MSp-text"/>
        <w:spacing w:after="0" w:line="276" w:lineRule="auto"/>
        <w:ind w:firstLine="0"/>
        <w:rPr>
          <w:rFonts w:ascii="Arial" w:hAnsi="Arial" w:cs="Arial"/>
          <w:bCs/>
          <w:sz w:val="22"/>
          <w:szCs w:val="22"/>
        </w:rPr>
      </w:pPr>
    </w:p>
    <w:p w14:paraId="2960E24D" w14:textId="77777777" w:rsidR="00001965" w:rsidRPr="00720B7B" w:rsidRDefault="00001965" w:rsidP="00720B7B">
      <w:pPr>
        <w:pStyle w:val="MSp-text"/>
        <w:spacing w:after="0" w:line="276" w:lineRule="auto"/>
        <w:ind w:firstLine="0"/>
        <w:rPr>
          <w:rFonts w:ascii="Arial" w:hAnsi="Arial" w:cs="Arial"/>
          <w:bCs/>
          <w:sz w:val="22"/>
          <w:szCs w:val="22"/>
        </w:rPr>
      </w:pPr>
    </w:p>
    <w:p w14:paraId="04D67726" w14:textId="77777777" w:rsidR="00DB6CE9" w:rsidRPr="00720B7B" w:rsidRDefault="00DB6CE9" w:rsidP="00720B7B">
      <w:pPr>
        <w:pStyle w:val="MSp-text"/>
        <w:spacing w:after="0" w:line="276" w:lineRule="auto"/>
        <w:ind w:firstLine="0"/>
        <w:rPr>
          <w:rFonts w:ascii="Arial" w:hAnsi="Arial" w:cs="Arial"/>
          <w:bCs/>
          <w:sz w:val="22"/>
          <w:szCs w:val="22"/>
        </w:rPr>
      </w:pPr>
      <w:r w:rsidRPr="00720B7B">
        <w:rPr>
          <w:rFonts w:ascii="Arial" w:hAnsi="Arial" w:cs="Arial"/>
          <w:bCs/>
          <w:sz w:val="22"/>
          <w:szCs w:val="22"/>
        </w:rPr>
        <w:t>Povinný:</w:t>
      </w:r>
    </w:p>
    <w:p w14:paraId="32A591BF" w14:textId="77777777" w:rsidR="00DB6CE9" w:rsidRPr="00720B7B" w:rsidRDefault="007732C4" w:rsidP="00720B7B">
      <w:pPr>
        <w:pStyle w:val="MSp-text"/>
        <w:spacing w:after="0" w:line="276" w:lineRule="auto"/>
        <w:ind w:firstLine="0"/>
        <w:rPr>
          <w:rFonts w:ascii="Arial" w:hAnsi="Arial" w:cs="Arial"/>
          <w:bCs/>
          <w:i/>
          <w:iCs/>
          <w:sz w:val="22"/>
          <w:szCs w:val="22"/>
        </w:rPr>
      </w:pPr>
      <w:r w:rsidRPr="00720B7B">
        <w:rPr>
          <w:rFonts w:ascii="Arial" w:hAnsi="Arial" w:cs="Arial"/>
          <w:bCs/>
          <w:sz w:val="22"/>
          <w:szCs w:val="22"/>
        </w:rPr>
        <w:t>…</w:t>
      </w:r>
      <w:r w:rsidRPr="00720B7B">
        <w:rPr>
          <w:rFonts w:ascii="Arial" w:hAnsi="Arial" w:cs="Arial"/>
          <w:bCs/>
          <w:i/>
          <w:iCs/>
          <w:sz w:val="22"/>
          <w:szCs w:val="22"/>
        </w:rPr>
        <w:t>jméno, příjmení…</w:t>
      </w:r>
    </w:p>
    <w:p w14:paraId="14D514EC" w14:textId="77777777" w:rsidR="00001965" w:rsidRPr="00720B7B" w:rsidRDefault="00001965" w:rsidP="00720B7B">
      <w:pPr>
        <w:pStyle w:val="MSp-text"/>
        <w:spacing w:after="0" w:line="276" w:lineRule="auto"/>
        <w:ind w:firstLine="0"/>
        <w:rPr>
          <w:rFonts w:ascii="Arial" w:hAnsi="Arial" w:cs="Arial"/>
          <w:bCs/>
          <w:i/>
          <w:iCs/>
          <w:sz w:val="22"/>
          <w:szCs w:val="22"/>
        </w:rPr>
      </w:pPr>
      <w:r w:rsidRPr="00720B7B">
        <w:rPr>
          <w:rFonts w:ascii="Arial" w:hAnsi="Arial" w:cs="Arial"/>
          <w:sz w:val="22"/>
          <w:szCs w:val="22"/>
        </w:rPr>
        <w:t>…</w:t>
      </w:r>
      <w:r w:rsidRPr="00720B7B">
        <w:rPr>
          <w:rFonts w:ascii="Arial" w:hAnsi="Arial" w:cs="Arial"/>
          <w:i/>
          <w:iCs/>
          <w:sz w:val="22"/>
          <w:szCs w:val="22"/>
        </w:rPr>
        <w:t xml:space="preserve">místo trvalého </w:t>
      </w:r>
      <w:proofErr w:type="gramStart"/>
      <w:r w:rsidRPr="00720B7B">
        <w:rPr>
          <w:rFonts w:ascii="Arial" w:hAnsi="Arial" w:cs="Arial"/>
          <w:i/>
          <w:iCs/>
          <w:sz w:val="22"/>
          <w:szCs w:val="22"/>
        </w:rPr>
        <w:t>pobytu</w:t>
      </w:r>
      <w:r w:rsidRPr="00720B7B">
        <w:rPr>
          <w:rFonts w:ascii="Arial" w:hAnsi="Arial" w:cs="Arial"/>
          <w:sz w:val="22"/>
          <w:szCs w:val="22"/>
        </w:rPr>
        <w:t>….</w:t>
      </w:r>
      <w:proofErr w:type="gramEnd"/>
      <w:r w:rsidRPr="00720B7B">
        <w:rPr>
          <w:rFonts w:ascii="Arial" w:hAnsi="Arial" w:cs="Arial"/>
          <w:sz w:val="22"/>
          <w:szCs w:val="22"/>
        </w:rPr>
        <w:t>.</w:t>
      </w:r>
    </w:p>
    <w:p w14:paraId="4D904E9E" w14:textId="77777777" w:rsidR="007732C4" w:rsidRPr="00720B7B" w:rsidRDefault="007732C4" w:rsidP="00720B7B">
      <w:pPr>
        <w:pStyle w:val="MSp-text"/>
        <w:spacing w:after="0" w:line="276" w:lineRule="auto"/>
        <w:ind w:firstLine="0"/>
        <w:rPr>
          <w:rFonts w:ascii="Arial" w:hAnsi="Arial" w:cs="Arial"/>
          <w:bCs/>
          <w:i/>
          <w:iCs/>
          <w:sz w:val="22"/>
          <w:szCs w:val="22"/>
        </w:rPr>
      </w:pPr>
      <w:r w:rsidRPr="00720B7B">
        <w:rPr>
          <w:rFonts w:ascii="Arial" w:hAnsi="Arial" w:cs="Arial"/>
          <w:bCs/>
          <w:i/>
          <w:iCs/>
          <w:sz w:val="22"/>
          <w:szCs w:val="22"/>
        </w:rPr>
        <w:t>…datum narození…</w:t>
      </w:r>
    </w:p>
    <w:p w14:paraId="3424D5AC" w14:textId="77777777" w:rsidR="00001965" w:rsidRPr="00720B7B" w:rsidRDefault="00001965" w:rsidP="00720B7B">
      <w:pPr>
        <w:pStyle w:val="MSp-text"/>
        <w:spacing w:after="0" w:line="276" w:lineRule="auto"/>
        <w:ind w:firstLine="0"/>
        <w:rPr>
          <w:rFonts w:ascii="Arial" w:hAnsi="Arial" w:cs="Arial"/>
          <w:sz w:val="22"/>
          <w:szCs w:val="22"/>
        </w:rPr>
      </w:pPr>
    </w:p>
    <w:p w14:paraId="0425EBE6" w14:textId="77777777" w:rsidR="00001965" w:rsidRPr="00720B7B" w:rsidRDefault="00001965" w:rsidP="00720B7B">
      <w:pPr>
        <w:pStyle w:val="MSp-text"/>
        <w:spacing w:after="0" w:line="276" w:lineRule="auto"/>
        <w:ind w:firstLine="0"/>
        <w:rPr>
          <w:rFonts w:ascii="Arial" w:hAnsi="Arial" w:cs="Arial"/>
          <w:i/>
          <w:iCs/>
          <w:sz w:val="22"/>
          <w:szCs w:val="22"/>
        </w:rPr>
      </w:pPr>
      <w:r w:rsidRPr="00720B7B">
        <w:rPr>
          <w:rFonts w:ascii="Arial" w:hAnsi="Arial" w:cs="Arial"/>
          <w:i/>
          <w:iCs/>
          <w:sz w:val="22"/>
          <w:szCs w:val="22"/>
        </w:rPr>
        <w:t>případně je možné uvést také:</w:t>
      </w:r>
    </w:p>
    <w:p w14:paraId="3DD783D0" w14:textId="77777777" w:rsidR="00DB6CE9" w:rsidRPr="00720B7B" w:rsidRDefault="00F74205" w:rsidP="00720B7B">
      <w:pPr>
        <w:pStyle w:val="MSp-text"/>
        <w:spacing w:after="0" w:line="276" w:lineRule="auto"/>
        <w:ind w:firstLine="0"/>
        <w:rPr>
          <w:rFonts w:ascii="Arial" w:hAnsi="Arial" w:cs="Arial"/>
          <w:sz w:val="22"/>
          <w:szCs w:val="22"/>
        </w:rPr>
      </w:pPr>
      <w:r w:rsidRPr="00720B7B">
        <w:rPr>
          <w:rFonts w:ascii="Arial" w:hAnsi="Arial" w:cs="Arial"/>
          <w:sz w:val="22"/>
          <w:szCs w:val="22"/>
        </w:rPr>
        <w:t>e-mail: …</w:t>
      </w:r>
    </w:p>
    <w:p w14:paraId="0FE89151" w14:textId="77777777" w:rsidR="00F74205" w:rsidRPr="00720B7B" w:rsidRDefault="00F74205" w:rsidP="00720B7B">
      <w:pPr>
        <w:pStyle w:val="MSp-text"/>
        <w:spacing w:after="0" w:line="276" w:lineRule="auto"/>
        <w:ind w:firstLine="0"/>
        <w:rPr>
          <w:rFonts w:ascii="Arial" w:hAnsi="Arial" w:cs="Arial"/>
          <w:sz w:val="22"/>
          <w:szCs w:val="22"/>
        </w:rPr>
      </w:pPr>
      <w:r w:rsidRPr="00720B7B">
        <w:rPr>
          <w:rFonts w:ascii="Arial" w:hAnsi="Arial" w:cs="Arial"/>
          <w:sz w:val="22"/>
          <w:szCs w:val="22"/>
        </w:rPr>
        <w:t>tel.: …</w:t>
      </w:r>
    </w:p>
    <w:p w14:paraId="681B803A" w14:textId="77777777" w:rsidR="007732C4" w:rsidRPr="00720B7B" w:rsidRDefault="007732C4" w:rsidP="00720B7B">
      <w:pPr>
        <w:pStyle w:val="MSp-text"/>
        <w:spacing w:after="0" w:line="276" w:lineRule="auto"/>
        <w:ind w:firstLine="0"/>
        <w:rPr>
          <w:rFonts w:ascii="Arial" w:hAnsi="Arial" w:cs="Arial"/>
          <w:b/>
          <w:sz w:val="22"/>
          <w:szCs w:val="22"/>
          <w:u w:val="single"/>
        </w:rPr>
      </w:pPr>
    </w:p>
    <w:p w14:paraId="02132CEE" w14:textId="77777777" w:rsidR="00DB6CE9" w:rsidRPr="00720B7B" w:rsidRDefault="005A3F11" w:rsidP="00720B7B">
      <w:pPr>
        <w:pStyle w:val="MSp-text"/>
        <w:spacing w:after="0" w:line="276" w:lineRule="auto"/>
        <w:ind w:firstLine="0"/>
        <w:rPr>
          <w:rFonts w:ascii="Arial" w:hAnsi="Arial" w:cs="Arial"/>
          <w:b/>
          <w:sz w:val="22"/>
          <w:szCs w:val="22"/>
        </w:rPr>
      </w:pPr>
      <w:r w:rsidRPr="00720B7B">
        <w:rPr>
          <w:rFonts w:ascii="Arial" w:hAnsi="Arial" w:cs="Arial"/>
          <w:b/>
          <w:sz w:val="22"/>
          <w:szCs w:val="22"/>
        </w:rPr>
        <w:t>ke sp.</w:t>
      </w:r>
      <w:r w:rsidR="004E0DFD" w:rsidRPr="00720B7B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720B7B">
        <w:rPr>
          <w:rFonts w:ascii="Arial" w:hAnsi="Arial" w:cs="Arial"/>
          <w:b/>
          <w:sz w:val="22"/>
          <w:szCs w:val="22"/>
        </w:rPr>
        <w:t>zn.: ….</w:t>
      </w:r>
      <w:proofErr w:type="gramEnd"/>
      <w:r w:rsidRPr="00720B7B">
        <w:rPr>
          <w:rFonts w:ascii="Arial" w:hAnsi="Arial" w:cs="Arial"/>
          <w:b/>
          <w:sz w:val="22"/>
          <w:szCs w:val="22"/>
        </w:rPr>
        <w:t>.</w:t>
      </w:r>
    </w:p>
    <w:p w14:paraId="34AF639A" w14:textId="77777777" w:rsidR="00DB6CE9" w:rsidRPr="00720B7B" w:rsidRDefault="00DB6CE9" w:rsidP="00720B7B">
      <w:pPr>
        <w:pStyle w:val="MSp-text"/>
        <w:spacing w:after="0" w:line="276" w:lineRule="auto"/>
        <w:ind w:firstLine="0"/>
        <w:rPr>
          <w:rFonts w:ascii="Arial" w:hAnsi="Arial" w:cs="Arial"/>
          <w:bCs/>
          <w:sz w:val="22"/>
          <w:szCs w:val="22"/>
        </w:rPr>
      </w:pPr>
    </w:p>
    <w:p w14:paraId="478CED2E" w14:textId="110B1D0F" w:rsidR="00ED78C7" w:rsidRPr="00720B7B" w:rsidRDefault="00DB6CE9" w:rsidP="00720B7B">
      <w:pPr>
        <w:pStyle w:val="MSp-text"/>
        <w:spacing w:after="0" w:line="276" w:lineRule="auto"/>
        <w:ind w:firstLine="0"/>
        <w:rPr>
          <w:rFonts w:ascii="Arial" w:hAnsi="Arial" w:cs="Arial"/>
          <w:b/>
          <w:sz w:val="22"/>
          <w:szCs w:val="22"/>
        </w:rPr>
      </w:pPr>
      <w:r w:rsidRPr="00720B7B">
        <w:rPr>
          <w:rFonts w:ascii="Arial" w:hAnsi="Arial" w:cs="Arial"/>
          <w:b/>
          <w:sz w:val="22"/>
          <w:szCs w:val="22"/>
        </w:rPr>
        <w:t xml:space="preserve">Věc: </w:t>
      </w:r>
      <w:r w:rsidR="00F208A2" w:rsidRPr="00720B7B">
        <w:rPr>
          <w:rFonts w:ascii="Arial" w:hAnsi="Arial" w:cs="Arial"/>
          <w:b/>
          <w:sz w:val="22"/>
          <w:szCs w:val="22"/>
        </w:rPr>
        <w:t xml:space="preserve">Informace o </w:t>
      </w:r>
      <w:r w:rsidRPr="00720B7B">
        <w:rPr>
          <w:rFonts w:ascii="Arial" w:hAnsi="Arial" w:cs="Arial"/>
          <w:b/>
          <w:sz w:val="22"/>
          <w:szCs w:val="22"/>
        </w:rPr>
        <w:t xml:space="preserve">využití tzv. </w:t>
      </w:r>
      <w:r w:rsidR="00B351A3">
        <w:rPr>
          <w:rFonts w:ascii="Arial" w:hAnsi="Arial" w:cs="Arial"/>
          <w:b/>
          <w:sz w:val="22"/>
          <w:szCs w:val="22"/>
        </w:rPr>
        <w:t>M</w:t>
      </w:r>
      <w:r w:rsidRPr="00720B7B">
        <w:rPr>
          <w:rFonts w:ascii="Arial" w:hAnsi="Arial" w:cs="Arial"/>
          <w:b/>
          <w:sz w:val="22"/>
          <w:szCs w:val="22"/>
        </w:rPr>
        <w:t>ilostivého léta</w:t>
      </w:r>
      <w:r w:rsidR="00F208A2" w:rsidRPr="00720B7B">
        <w:rPr>
          <w:rFonts w:ascii="Arial" w:hAnsi="Arial" w:cs="Arial"/>
          <w:b/>
          <w:sz w:val="22"/>
          <w:szCs w:val="22"/>
        </w:rPr>
        <w:t xml:space="preserve"> a žádost o sdělení dlužné částky</w:t>
      </w:r>
    </w:p>
    <w:p w14:paraId="0473CD37" w14:textId="77777777" w:rsidR="00001965" w:rsidRPr="00720B7B" w:rsidRDefault="00001965" w:rsidP="00720B7B">
      <w:pPr>
        <w:pStyle w:val="MSp-text"/>
        <w:spacing w:after="0" w:line="276" w:lineRule="auto"/>
        <w:ind w:firstLine="0"/>
        <w:rPr>
          <w:rFonts w:ascii="Arial" w:hAnsi="Arial" w:cs="Arial"/>
          <w:b/>
          <w:sz w:val="22"/>
          <w:szCs w:val="22"/>
        </w:rPr>
      </w:pPr>
    </w:p>
    <w:p w14:paraId="69945FBD" w14:textId="77777777" w:rsidR="00001965" w:rsidRPr="00720B7B" w:rsidRDefault="00001965" w:rsidP="00720B7B">
      <w:pPr>
        <w:pStyle w:val="MSp-text"/>
        <w:spacing w:after="0" w:line="276" w:lineRule="auto"/>
        <w:ind w:firstLine="0"/>
        <w:rPr>
          <w:rFonts w:ascii="Arial" w:hAnsi="Arial" w:cs="Arial"/>
          <w:bCs/>
          <w:sz w:val="22"/>
          <w:szCs w:val="22"/>
          <w:shd w:val="clear" w:color="auto" w:fill="FFFFFF"/>
        </w:rPr>
      </w:pPr>
    </w:p>
    <w:p w14:paraId="7C29CEAA" w14:textId="77777777" w:rsidR="00001965" w:rsidRPr="00720B7B" w:rsidRDefault="00001965" w:rsidP="00720B7B">
      <w:pPr>
        <w:pStyle w:val="MSp-text"/>
        <w:spacing w:after="0" w:line="276" w:lineRule="auto"/>
        <w:ind w:firstLine="0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720B7B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Vážený pane </w:t>
      </w:r>
      <w:r w:rsidR="00654FA1" w:rsidRPr="00720B7B">
        <w:rPr>
          <w:rFonts w:ascii="Arial" w:hAnsi="Arial" w:cs="Arial"/>
          <w:bCs/>
          <w:sz w:val="22"/>
          <w:szCs w:val="22"/>
          <w:shd w:val="clear" w:color="auto" w:fill="FFFFFF"/>
        </w:rPr>
        <w:t>soudní exekutore,</w:t>
      </w:r>
    </w:p>
    <w:p w14:paraId="6AEA5D5F" w14:textId="77777777" w:rsidR="00001965" w:rsidRPr="00720B7B" w:rsidRDefault="00001965" w:rsidP="00720B7B">
      <w:pPr>
        <w:pStyle w:val="MSp-text"/>
        <w:spacing w:after="0" w:line="276" w:lineRule="auto"/>
        <w:ind w:firstLine="0"/>
        <w:rPr>
          <w:rFonts w:ascii="Arial" w:hAnsi="Arial" w:cs="Arial"/>
          <w:bCs/>
          <w:sz w:val="22"/>
          <w:szCs w:val="22"/>
          <w:shd w:val="clear" w:color="auto" w:fill="FFFFFF"/>
        </w:rPr>
      </w:pPr>
    </w:p>
    <w:p w14:paraId="3C0CEB0A" w14:textId="77777777" w:rsidR="00001965" w:rsidRDefault="00001965" w:rsidP="00720B7B">
      <w:pPr>
        <w:pStyle w:val="MSp-text"/>
        <w:spacing w:after="0" w:line="276" w:lineRule="auto"/>
        <w:ind w:firstLine="0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720B7B">
        <w:rPr>
          <w:rFonts w:ascii="Arial" w:hAnsi="Arial" w:cs="Arial"/>
          <w:bCs/>
          <w:sz w:val="22"/>
          <w:szCs w:val="22"/>
          <w:shd w:val="clear" w:color="auto" w:fill="FFFFFF"/>
        </w:rPr>
        <w:tab/>
        <w:t>jako povinný v exekučním řízení, které vedete pod sp. zn.</w:t>
      </w:r>
      <w:proofErr w:type="gramStart"/>
      <w:r w:rsidRPr="00720B7B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….</w:t>
      </w:r>
      <w:proofErr w:type="gramEnd"/>
      <w:r w:rsidRPr="00720B7B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.…, </w:t>
      </w:r>
      <w:r w:rsidR="005A3F11" w:rsidRPr="00720B7B">
        <w:rPr>
          <w:rFonts w:ascii="Arial" w:hAnsi="Arial" w:cs="Arial"/>
          <w:b/>
          <w:sz w:val="22"/>
          <w:szCs w:val="22"/>
          <w:shd w:val="clear" w:color="auto" w:fill="FFFFFF"/>
        </w:rPr>
        <w:t>využívám</w:t>
      </w:r>
      <w:r w:rsidRPr="00720B7B">
        <w:rPr>
          <w:rFonts w:ascii="Arial" w:hAnsi="Arial" w:cs="Arial"/>
          <w:b/>
          <w:sz w:val="22"/>
          <w:szCs w:val="22"/>
          <w:shd w:val="clear" w:color="auto" w:fill="FFFFFF"/>
        </w:rPr>
        <w:t xml:space="preserve"> postupu</w:t>
      </w:r>
      <w:r w:rsidRPr="00720B7B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podle části druhé čl. IV bodu 25 zákona č. 286/2021 Sb., kterým se mění zákon č. 99/1963 Sb., občanský soudní řád, ve znění pozdějších předpisů, zákon č. 120/2001 Sb., o soudních exekutorech a exekuční činnosti (exekuční řád) a o změně dalších zákonů, ve znění pozdějších předpisů, a některé další zákony</w:t>
      </w:r>
      <w:r w:rsidR="00FF62BD" w:rsidRPr="00720B7B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="00FF62BD" w:rsidRPr="00720B7B">
        <w:rPr>
          <w:rFonts w:ascii="Arial" w:hAnsi="Arial" w:cs="Arial"/>
          <w:b/>
          <w:sz w:val="22"/>
          <w:szCs w:val="22"/>
          <w:shd w:val="clear" w:color="auto" w:fill="FFFFFF"/>
        </w:rPr>
        <w:t>(využití tzv. milostivého léta)</w:t>
      </w:r>
      <w:r w:rsidR="00FF62BD" w:rsidRPr="00720B7B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. Podle této právní úpravy chci </w:t>
      </w:r>
      <w:r w:rsidRPr="00720B7B">
        <w:rPr>
          <w:rFonts w:ascii="Arial" w:hAnsi="Arial" w:cs="Arial"/>
          <w:b/>
          <w:sz w:val="22"/>
          <w:szCs w:val="22"/>
          <w:shd w:val="clear" w:color="auto" w:fill="FFFFFF"/>
        </w:rPr>
        <w:t>uhradit v zákonem stanovené lhůtě nezaplacenou nebo jinak nezaniklou jistinu vymáhanou v tomto exekučním řízení a částku 750 Kč případně zvýšenou o daň z přidané hodnoty na nákladech exekuce</w:t>
      </w:r>
      <w:r w:rsidRPr="00720B7B">
        <w:rPr>
          <w:rFonts w:ascii="Arial" w:hAnsi="Arial" w:cs="Arial"/>
          <w:bCs/>
          <w:sz w:val="22"/>
          <w:szCs w:val="22"/>
          <w:shd w:val="clear" w:color="auto" w:fill="FFFFFF"/>
        </w:rPr>
        <w:t>.</w:t>
      </w:r>
    </w:p>
    <w:p w14:paraId="56A1BD44" w14:textId="77777777" w:rsidR="00DA46E3" w:rsidRDefault="00DA46E3" w:rsidP="00720B7B">
      <w:pPr>
        <w:pStyle w:val="MSp-text"/>
        <w:spacing w:after="0" w:line="276" w:lineRule="auto"/>
        <w:ind w:firstLine="0"/>
        <w:rPr>
          <w:rFonts w:ascii="Arial" w:hAnsi="Arial" w:cs="Arial"/>
          <w:bCs/>
          <w:sz w:val="22"/>
          <w:szCs w:val="22"/>
          <w:shd w:val="clear" w:color="auto" w:fill="FFFFFF"/>
        </w:rPr>
      </w:pPr>
    </w:p>
    <w:p w14:paraId="15E6C35B" w14:textId="77777777" w:rsidR="00DA46E3" w:rsidRPr="00720B7B" w:rsidRDefault="00DA46E3" w:rsidP="00720B7B">
      <w:pPr>
        <w:pStyle w:val="MSp-text"/>
        <w:spacing w:after="0" w:line="276" w:lineRule="auto"/>
        <w:ind w:firstLine="0"/>
        <w:rPr>
          <w:rFonts w:ascii="Arial" w:hAnsi="Arial" w:cs="Arial"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sz w:val="22"/>
          <w:szCs w:val="22"/>
          <w:shd w:val="clear" w:color="auto" w:fill="FFFFFF"/>
        </w:rPr>
        <w:tab/>
        <w:t xml:space="preserve">Zároveň tímto určuji, že veškeré úhrady provedené v období tzv. milostivého léta mají být použity na jistinu a náklady exekuce ve smyslu </w:t>
      </w:r>
      <w:r w:rsidRPr="00720B7B">
        <w:rPr>
          <w:rFonts w:ascii="Arial" w:hAnsi="Arial" w:cs="Arial"/>
          <w:bCs/>
          <w:sz w:val="22"/>
          <w:szCs w:val="22"/>
          <w:shd w:val="clear" w:color="auto" w:fill="FFFFFF"/>
        </w:rPr>
        <w:t>části druhé čl. IV bodu 25 zákona č. 286/2021 Sb.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V případě pochybností, na který dluh je má úhrada určena, </w:t>
      </w:r>
      <w:proofErr w:type="gramStart"/>
      <w:r>
        <w:rPr>
          <w:rFonts w:ascii="Arial" w:hAnsi="Arial" w:cs="Arial"/>
          <w:bCs/>
          <w:sz w:val="22"/>
          <w:szCs w:val="22"/>
          <w:shd w:val="clear" w:color="auto" w:fill="FFFFFF"/>
        </w:rPr>
        <w:t>mne</w:t>
      </w:r>
      <w:proofErr w:type="gramEnd"/>
      <w:r>
        <w:rPr>
          <w:rFonts w:ascii="Arial" w:hAnsi="Arial" w:cs="Arial"/>
          <w:bCs/>
          <w:sz w:val="22"/>
          <w:szCs w:val="22"/>
          <w:shd w:val="clear" w:color="auto" w:fill="FFFFFF"/>
        </w:rPr>
        <w:t xml:space="preserve">, prosím, kontaktujte. </w:t>
      </w:r>
    </w:p>
    <w:p w14:paraId="50E131E1" w14:textId="77777777" w:rsidR="00001965" w:rsidRPr="00720B7B" w:rsidRDefault="00001965" w:rsidP="00720B7B">
      <w:pPr>
        <w:pStyle w:val="MSp-text"/>
        <w:spacing w:after="0" w:line="276" w:lineRule="auto"/>
        <w:ind w:firstLine="0"/>
        <w:rPr>
          <w:rFonts w:ascii="Arial" w:hAnsi="Arial" w:cs="Arial"/>
          <w:bCs/>
          <w:sz w:val="22"/>
          <w:szCs w:val="22"/>
          <w:shd w:val="clear" w:color="auto" w:fill="FFFFFF"/>
        </w:rPr>
      </w:pPr>
    </w:p>
    <w:p w14:paraId="6A436AF0" w14:textId="77777777" w:rsidR="00001965" w:rsidRPr="00720B7B" w:rsidRDefault="00001965" w:rsidP="00720B7B">
      <w:pPr>
        <w:pStyle w:val="MSp-text"/>
        <w:spacing w:after="0" w:line="276" w:lineRule="auto"/>
        <w:ind w:firstLine="0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720B7B">
        <w:rPr>
          <w:rFonts w:ascii="Arial" w:hAnsi="Arial" w:cs="Arial"/>
          <w:bCs/>
          <w:sz w:val="22"/>
          <w:szCs w:val="22"/>
          <w:shd w:val="clear" w:color="auto" w:fill="FFFFFF"/>
        </w:rPr>
        <w:tab/>
        <w:t>Z výše uvedených důvodů si dovoluji požádat o sdělení výše jistiny, která dosud nebyla zaplacena nebo jinak nezanikla, a částky, kterou je třeba k využití postupu podle čl. IV bodu 25 zákona č. 286/2021 Sb. zaplatit na nákladech exekuce.</w:t>
      </w:r>
    </w:p>
    <w:p w14:paraId="376A7019" w14:textId="77777777" w:rsidR="00001965" w:rsidRPr="00720B7B" w:rsidRDefault="00001965" w:rsidP="00720B7B">
      <w:pPr>
        <w:pStyle w:val="MSp-text"/>
        <w:spacing w:after="0" w:line="276" w:lineRule="auto"/>
        <w:ind w:firstLine="0"/>
        <w:rPr>
          <w:rFonts w:ascii="Arial" w:hAnsi="Arial" w:cs="Arial"/>
          <w:bCs/>
          <w:sz w:val="22"/>
          <w:szCs w:val="22"/>
          <w:shd w:val="clear" w:color="auto" w:fill="FFFFFF"/>
        </w:rPr>
      </w:pPr>
    </w:p>
    <w:p w14:paraId="095B530A" w14:textId="77777777" w:rsidR="00001965" w:rsidRPr="00720B7B" w:rsidRDefault="00001965" w:rsidP="00720B7B">
      <w:pPr>
        <w:pStyle w:val="MSp-text"/>
        <w:spacing w:after="0" w:line="276" w:lineRule="auto"/>
        <w:ind w:firstLine="0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720B7B">
        <w:rPr>
          <w:rFonts w:ascii="Arial" w:hAnsi="Arial" w:cs="Arial"/>
          <w:bCs/>
          <w:sz w:val="22"/>
          <w:szCs w:val="22"/>
          <w:shd w:val="clear" w:color="auto" w:fill="FFFFFF"/>
        </w:rPr>
        <w:tab/>
        <w:t>Zároveň prosím o sdělení čísla účtu, na který mohu za účelem splnění podmínky podle čl. IV bodu 25 odst. 1 bodu 1 zákona č. 286/2021 Sb. uhradit nezaplacenou nebo jinak nezaniklou jistinu a částku nákladů exekuce.</w:t>
      </w:r>
    </w:p>
    <w:p w14:paraId="0F8D65F3" w14:textId="77777777" w:rsidR="00001965" w:rsidRPr="00720B7B" w:rsidRDefault="00001965" w:rsidP="00720B7B">
      <w:pPr>
        <w:pStyle w:val="MSp-text"/>
        <w:spacing w:after="0" w:line="276" w:lineRule="auto"/>
        <w:ind w:firstLine="0"/>
        <w:rPr>
          <w:rFonts w:ascii="Arial" w:hAnsi="Arial" w:cs="Arial"/>
          <w:sz w:val="22"/>
          <w:szCs w:val="22"/>
        </w:rPr>
      </w:pPr>
    </w:p>
    <w:p w14:paraId="3E8CE169" w14:textId="77777777" w:rsidR="00001965" w:rsidRPr="00720B7B" w:rsidRDefault="00001965" w:rsidP="00720B7B">
      <w:pPr>
        <w:pStyle w:val="MSp-text"/>
        <w:spacing w:after="0" w:line="276" w:lineRule="auto"/>
        <w:ind w:firstLine="0"/>
        <w:rPr>
          <w:rFonts w:ascii="Arial" w:hAnsi="Arial" w:cs="Arial"/>
          <w:sz w:val="22"/>
          <w:szCs w:val="22"/>
        </w:rPr>
      </w:pPr>
      <w:r w:rsidRPr="00720B7B">
        <w:rPr>
          <w:rFonts w:ascii="Arial" w:hAnsi="Arial" w:cs="Arial"/>
          <w:sz w:val="22"/>
          <w:szCs w:val="22"/>
        </w:rPr>
        <w:tab/>
        <w:t>Děkuji.</w:t>
      </w:r>
    </w:p>
    <w:p w14:paraId="3DB05395" w14:textId="77777777" w:rsidR="00001965" w:rsidRPr="00720B7B" w:rsidRDefault="00001965" w:rsidP="00720B7B">
      <w:pPr>
        <w:pStyle w:val="MSp-text"/>
        <w:spacing w:after="0" w:line="276" w:lineRule="auto"/>
        <w:ind w:firstLine="0"/>
        <w:rPr>
          <w:rFonts w:ascii="Arial" w:hAnsi="Arial" w:cs="Arial"/>
          <w:sz w:val="22"/>
          <w:szCs w:val="22"/>
        </w:rPr>
      </w:pPr>
    </w:p>
    <w:p w14:paraId="30835E2F" w14:textId="77777777" w:rsidR="00001965" w:rsidRPr="00720B7B" w:rsidRDefault="00001965" w:rsidP="00720B7B">
      <w:pPr>
        <w:pStyle w:val="MSp-text"/>
        <w:spacing w:after="0" w:line="276" w:lineRule="auto"/>
        <w:ind w:firstLine="0"/>
        <w:rPr>
          <w:rFonts w:ascii="Arial" w:hAnsi="Arial" w:cs="Arial"/>
          <w:sz w:val="22"/>
          <w:szCs w:val="22"/>
        </w:rPr>
      </w:pPr>
      <w:r w:rsidRPr="00720B7B">
        <w:rPr>
          <w:rFonts w:ascii="Arial" w:hAnsi="Arial" w:cs="Arial"/>
          <w:sz w:val="22"/>
          <w:szCs w:val="22"/>
        </w:rPr>
        <w:tab/>
        <w:t>S pozdravem</w:t>
      </w:r>
    </w:p>
    <w:p w14:paraId="21322D63" w14:textId="77777777" w:rsidR="00F34793" w:rsidRPr="00720B7B" w:rsidRDefault="00F34793" w:rsidP="00720B7B">
      <w:pPr>
        <w:pStyle w:val="MSp-text"/>
        <w:spacing w:after="0" w:line="276" w:lineRule="auto"/>
        <w:ind w:firstLine="0"/>
        <w:rPr>
          <w:rFonts w:ascii="Arial" w:hAnsi="Arial" w:cs="Arial"/>
          <w:sz w:val="22"/>
          <w:szCs w:val="22"/>
          <w:shd w:val="clear" w:color="auto" w:fill="FFFFFF"/>
        </w:rPr>
      </w:pPr>
    </w:p>
    <w:p w14:paraId="1D03EF8E" w14:textId="77777777" w:rsidR="00F34793" w:rsidRPr="00720B7B" w:rsidRDefault="00F34793" w:rsidP="00720B7B">
      <w:pPr>
        <w:pStyle w:val="MSp-text"/>
        <w:spacing w:after="0" w:line="276" w:lineRule="auto"/>
        <w:ind w:firstLine="0"/>
        <w:rPr>
          <w:rFonts w:ascii="Arial" w:hAnsi="Arial" w:cs="Arial"/>
          <w:i/>
          <w:iCs/>
          <w:sz w:val="22"/>
          <w:szCs w:val="22"/>
          <w:shd w:val="clear" w:color="auto" w:fill="FFFFFF"/>
        </w:rPr>
      </w:pPr>
      <w:r w:rsidRPr="00720B7B">
        <w:rPr>
          <w:rFonts w:ascii="Arial" w:hAnsi="Arial" w:cs="Arial"/>
          <w:sz w:val="22"/>
          <w:szCs w:val="22"/>
          <w:shd w:val="clear" w:color="auto" w:fill="FFFFFF"/>
        </w:rPr>
        <w:tab/>
      </w:r>
      <w:r w:rsidR="00D159D6" w:rsidRPr="00720B7B">
        <w:rPr>
          <w:rFonts w:ascii="Arial" w:hAnsi="Arial" w:cs="Arial"/>
          <w:sz w:val="22"/>
          <w:szCs w:val="22"/>
          <w:shd w:val="clear" w:color="auto" w:fill="FFFFFF"/>
        </w:rPr>
        <w:tab/>
      </w:r>
      <w:r w:rsidR="00D159D6" w:rsidRPr="00720B7B">
        <w:rPr>
          <w:rFonts w:ascii="Arial" w:hAnsi="Arial" w:cs="Arial"/>
          <w:sz w:val="22"/>
          <w:szCs w:val="22"/>
          <w:shd w:val="clear" w:color="auto" w:fill="FFFFFF"/>
        </w:rPr>
        <w:tab/>
      </w:r>
      <w:r w:rsidR="00D159D6" w:rsidRPr="00720B7B">
        <w:rPr>
          <w:rFonts w:ascii="Arial" w:hAnsi="Arial" w:cs="Arial"/>
          <w:sz w:val="22"/>
          <w:szCs w:val="22"/>
          <w:shd w:val="clear" w:color="auto" w:fill="FFFFFF"/>
        </w:rPr>
        <w:tab/>
      </w:r>
      <w:r w:rsidR="00D159D6" w:rsidRPr="00720B7B">
        <w:rPr>
          <w:rFonts w:ascii="Arial" w:hAnsi="Arial" w:cs="Arial"/>
          <w:sz w:val="22"/>
          <w:szCs w:val="22"/>
          <w:shd w:val="clear" w:color="auto" w:fill="FFFFFF"/>
        </w:rPr>
        <w:tab/>
      </w:r>
      <w:r w:rsidR="00D159D6" w:rsidRPr="00720B7B">
        <w:rPr>
          <w:rFonts w:ascii="Arial" w:hAnsi="Arial" w:cs="Arial"/>
          <w:sz w:val="22"/>
          <w:szCs w:val="22"/>
          <w:shd w:val="clear" w:color="auto" w:fill="FFFFFF"/>
        </w:rPr>
        <w:tab/>
      </w:r>
      <w:r w:rsidR="00D159D6" w:rsidRPr="00720B7B">
        <w:rPr>
          <w:rFonts w:ascii="Arial" w:hAnsi="Arial" w:cs="Arial"/>
          <w:sz w:val="22"/>
          <w:szCs w:val="22"/>
          <w:shd w:val="clear" w:color="auto" w:fill="FFFFFF"/>
        </w:rPr>
        <w:tab/>
      </w:r>
      <w:r w:rsidR="00D159D6" w:rsidRPr="00720B7B">
        <w:rPr>
          <w:rFonts w:ascii="Arial" w:hAnsi="Arial" w:cs="Arial"/>
          <w:sz w:val="22"/>
          <w:szCs w:val="22"/>
          <w:shd w:val="clear" w:color="auto" w:fill="FFFFFF"/>
        </w:rPr>
        <w:tab/>
      </w:r>
      <w:proofErr w:type="gramStart"/>
      <w:r w:rsidRPr="00720B7B">
        <w:rPr>
          <w:rFonts w:ascii="Arial" w:hAnsi="Arial" w:cs="Arial"/>
          <w:i/>
          <w:iCs/>
          <w:sz w:val="22"/>
          <w:szCs w:val="22"/>
          <w:shd w:val="clear" w:color="auto" w:fill="FFFFFF"/>
        </w:rPr>
        <w:t>….</w:t>
      </w:r>
      <w:proofErr w:type="gramEnd"/>
      <w:r w:rsidRPr="00720B7B">
        <w:rPr>
          <w:rFonts w:ascii="Arial" w:hAnsi="Arial" w:cs="Arial"/>
          <w:i/>
          <w:iCs/>
          <w:sz w:val="22"/>
          <w:szCs w:val="22"/>
          <w:shd w:val="clear" w:color="auto" w:fill="FFFFFF"/>
        </w:rPr>
        <w:t>(podpis)……..</w:t>
      </w:r>
    </w:p>
    <w:p w14:paraId="05802777" w14:textId="1A883058" w:rsidR="00564DF6" w:rsidRPr="00B351A3" w:rsidRDefault="00F208A2" w:rsidP="00720B7B">
      <w:pPr>
        <w:pStyle w:val="MSp-text"/>
        <w:spacing w:after="0" w:line="276" w:lineRule="auto"/>
        <w:ind w:firstLine="0"/>
        <w:rPr>
          <w:rFonts w:ascii="Arial" w:hAnsi="Arial" w:cs="Arial"/>
          <w:i/>
          <w:iCs/>
          <w:sz w:val="22"/>
          <w:szCs w:val="22"/>
          <w:shd w:val="clear" w:color="auto" w:fill="FFFFFF"/>
        </w:rPr>
      </w:pPr>
      <w:r w:rsidRPr="00720B7B">
        <w:rPr>
          <w:rFonts w:ascii="Arial" w:hAnsi="Arial" w:cs="Arial"/>
          <w:i/>
          <w:iCs/>
          <w:sz w:val="22"/>
          <w:szCs w:val="22"/>
          <w:shd w:val="clear" w:color="auto" w:fill="FFFFFF"/>
        </w:rPr>
        <w:tab/>
      </w:r>
      <w:r w:rsidR="00D159D6" w:rsidRPr="00720B7B">
        <w:rPr>
          <w:rFonts w:ascii="Arial" w:hAnsi="Arial" w:cs="Arial"/>
          <w:i/>
          <w:iCs/>
          <w:sz w:val="22"/>
          <w:szCs w:val="22"/>
          <w:shd w:val="clear" w:color="auto" w:fill="FFFFFF"/>
        </w:rPr>
        <w:tab/>
      </w:r>
      <w:r w:rsidR="00D159D6" w:rsidRPr="00720B7B">
        <w:rPr>
          <w:rFonts w:ascii="Arial" w:hAnsi="Arial" w:cs="Arial"/>
          <w:i/>
          <w:iCs/>
          <w:sz w:val="22"/>
          <w:szCs w:val="22"/>
          <w:shd w:val="clear" w:color="auto" w:fill="FFFFFF"/>
        </w:rPr>
        <w:tab/>
      </w:r>
      <w:r w:rsidR="00D159D6" w:rsidRPr="00720B7B">
        <w:rPr>
          <w:rFonts w:ascii="Arial" w:hAnsi="Arial" w:cs="Arial"/>
          <w:i/>
          <w:iCs/>
          <w:sz w:val="22"/>
          <w:szCs w:val="22"/>
          <w:shd w:val="clear" w:color="auto" w:fill="FFFFFF"/>
        </w:rPr>
        <w:tab/>
      </w:r>
      <w:r w:rsidR="00D159D6" w:rsidRPr="00720B7B">
        <w:rPr>
          <w:rFonts w:ascii="Arial" w:hAnsi="Arial" w:cs="Arial"/>
          <w:i/>
          <w:iCs/>
          <w:sz w:val="22"/>
          <w:szCs w:val="22"/>
          <w:shd w:val="clear" w:color="auto" w:fill="FFFFFF"/>
        </w:rPr>
        <w:tab/>
      </w:r>
      <w:r w:rsidR="00D159D6" w:rsidRPr="00720B7B">
        <w:rPr>
          <w:rFonts w:ascii="Arial" w:hAnsi="Arial" w:cs="Arial"/>
          <w:i/>
          <w:iCs/>
          <w:sz w:val="22"/>
          <w:szCs w:val="22"/>
          <w:shd w:val="clear" w:color="auto" w:fill="FFFFFF"/>
        </w:rPr>
        <w:tab/>
      </w:r>
      <w:r w:rsidR="00D159D6" w:rsidRPr="00720B7B">
        <w:rPr>
          <w:rFonts w:ascii="Arial" w:hAnsi="Arial" w:cs="Arial"/>
          <w:i/>
          <w:iCs/>
          <w:sz w:val="22"/>
          <w:szCs w:val="22"/>
          <w:shd w:val="clear" w:color="auto" w:fill="FFFFFF"/>
        </w:rPr>
        <w:tab/>
        <w:t xml:space="preserve">       </w:t>
      </w:r>
      <w:proofErr w:type="gramStart"/>
      <w:r w:rsidR="007732C4" w:rsidRPr="00720B7B">
        <w:rPr>
          <w:rFonts w:ascii="Arial" w:hAnsi="Arial" w:cs="Arial"/>
          <w:i/>
          <w:iCs/>
          <w:sz w:val="22"/>
          <w:szCs w:val="22"/>
          <w:shd w:val="clear" w:color="auto" w:fill="FFFFFF"/>
        </w:rPr>
        <w:t>….</w:t>
      </w:r>
      <w:proofErr w:type="gramEnd"/>
      <w:r w:rsidR="007732C4" w:rsidRPr="00720B7B">
        <w:rPr>
          <w:rFonts w:ascii="Arial" w:hAnsi="Arial" w:cs="Arial"/>
          <w:i/>
          <w:iCs/>
          <w:sz w:val="22"/>
          <w:szCs w:val="22"/>
          <w:shd w:val="clear" w:color="auto" w:fill="FFFFFF"/>
        </w:rPr>
        <w:t>jméno, příjmení…</w:t>
      </w:r>
    </w:p>
    <w:sectPr w:rsidR="00564DF6" w:rsidRPr="00B351A3" w:rsidSect="00B351A3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9D539" w14:textId="77777777" w:rsidR="00333AB2" w:rsidRDefault="00333AB2">
      <w:r>
        <w:separator/>
      </w:r>
    </w:p>
  </w:endnote>
  <w:endnote w:type="continuationSeparator" w:id="0">
    <w:p w14:paraId="6355A4EB" w14:textId="77777777" w:rsidR="00333AB2" w:rsidRDefault="0033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6C34B" w14:textId="77777777" w:rsidR="00333AB2" w:rsidRDefault="00333AB2">
      <w:r>
        <w:separator/>
      </w:r>
    </w:p>
  </w:footnote>
  <w:footnote w:type="continuationSeparator" w:id="0">
    <w:p w14:paraId="2BF5503F" w14:textId="77777777" w:rsidR="00333AB2" w:rsidRDefault="00333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8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741AAA"/>
    <w:multiLevelType w:val="multilevel"/>
    <w:tmpl w:val="839EA4F8"/>
    <w:lvl w:ilvl="0">
      <w:start w:val="1"/>
      <w:numFmt w:val="upperRoman"/>
      <w:suff w:val="space"/>
      <w:lvlText w:val="%1.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68"/>
      </w:pPr>
    </w:lvl>
    <w:lvl w:ilvl="3">
      <w:start w:val="1"/>
      <w:numFmt w:val="lowerRoman"/>
      <w:suff w:val="space"/>
      <w:lvlText w:val="%4)"/>
      <w:lvlJc w:val="left"/>
      <w:pPr>
        <w:ind w:left="2268" w:hanging="680"/>
      </w:p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385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 w15:restartNumberingAfterBreak="0">
    <w:nsid w:val="1B413A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9726E6"/>
    <w:multiLevelType w:val="hybridMultilevel"/>
    <w:tmpl w:val="B4D4B2F0"/>
    <w:lvl w:ilvl="0" w:tplc="D7686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53B55"/>
    <w:multiLevelType w:val="hybridMultilevel"/>
    <w:tmpl w:val="0B922EAA"/>
    <w:lvl w:ilvl="0" w:tplc="8D382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303B7"/>
    <w:multiLevelType w:val="hybridMultilevel"/>
    <w:tmpl w:val="813EB1D2"/>
    <w:lvl w:ilvl="0" w:tplc="2CD668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C1A53"/>
    <w:multiLevelType w:val="hybridMultilevel"/>
    <w:tmpl w:val="CE587A24"/>
    <w:lvl w:ilvl="0" w:tplc="654ED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D03EC"/>
    <w:multiLevelType w:val="hybridMultilevel"/>
    <w:tmpl w:val="480A3D92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E1533C"/>
    <w:multiLevelType w:val="hybridMultilevel"/>
    <w:tmpl w:val="531849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03E3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C22DC7"/>
    <w:multiLevelType w:val="singleLevel"/>
    <w:tmpl w:val="3B103C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B0E2FCD"/>
    <w:multiLevelType w:val="multilevel"/>
    <w:tmpl w:val="D8B06530"/>
    <w:lvl w:ilvl="0">
      <w:start w:val="1"/>
      <w:numFmt w:val="decimal"/>
      <w:lvlText w:val="Článek  %1."/>
      <w:lvlJc w:val="center"/>
      <w:pPr>
        <w:tabs>
          <w:tab w:val="num" w:pos="5256"/>
        </w:tabs>
        <w:ind w:left="0" w:firstLine="4536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</w:lvl>
    <w:lvl w:ilvl="3">
      <w:start w:val="1"/>
      <w:numFmt w:val="lowerRoman"/>
      <w:lvlText w:val="(%4)"/>
      <w:lvlJc w:val="left"/>
      <w:pPr>
        <w:tabs>
          <w:tab w:val="num" w:pos="2410"/>
        </w:tabs>
        <w:ind w:left="2410" w:hanging="709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544F13C6"/>
    <w:multiLevelType w:val="hybridMultilevel"/>
    <w:tmpl w:val="A5C27F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F0C5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F09374D"/>
    <w:multiLevelType w:val="hybridMultilevel"/>
    <w:tmpl w:val="CA5C9E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234E2"/>
    <w:multiLevelType w:val="hybridMultilevel"/>
    <w:tmpl w:val="9224EFBA"/>
    <w:lvl w:ilvl="0" w:tplc="BFFA5B2C">
      <w:start w:val="1"/>
      <w:numFmt w:val="decimal"/>
      <w:lvlText w:val="(%1)"/>
      <w:lvlJc w:val="left"/>
      <w:pPr>
        <w:tabs>
          <w:tab w:val="num" w:pos="1793"/>
        </w:tabs>
        <w:ind w:left="1793" w:hanging="375"/>
      </w:pPr>
      <w:rPr>
        <w:rFonts w:cs="Times New Roman"/>
      </w:rPr>
    </w:lvl>
    <w:lvl w:ilvl="1" w:tplc="3864CD5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6DA77FA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57C610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6346D69"/>
    <w:multiLevelType w:val="hybridMultilevel"/>
    <w:tmpl w:val="A218FE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42B96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786D47C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</w:num>
  <w:num w:numId="13">
    <w:abstractNumId w:val="17"/>
  </w:num>
  <w:num w:numId="14">
    <w:abstractNumId w:val="17"/>
    <w:lvlOverride w:ilvl="0"/>
  </w:num>
  <w:num w:numId="15">
    <w:abstractNumId w:val="9"/>
  </w:num>
  <w:num w:numId="16">
    <w:abstractNumId w:val="9"/>
    <w:lvlOverride w:ilvl="0"/>
  </w:num>
  <w:num w:numId="17">
    <w:abstractNumId w:val="20"/>
  </w:num>
  <w:num w:numId="18">
    <w:abstractNumId w:val="20"/>
    <w:lvlOverride w:ilvl="0"/>
  </w:num>
  <w:num w:numId="19">
    <w:abstractNumId w:val="2"/>
  </w:num>
  <w:num w:numId="20">
    <w:abstractNumId w:val="2"/>
    <w:lvlOverride w:ilvl="0"/>
  </w:num>
  <w:num w:numId="21">
    <w:abstractNumId w:val="16"/>
  </w:num>
  <w:num w:numId="22">
    <w:abstractNumId w:val="16"/>
    <w:lvlOverride w:ilvl="0"/>
  </w:num>
  <w:num w:numId="2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</w:num>
  <w:num w:numId="26">
    <w:abstractNumId w:val="3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2"/>
  </w:num>
  <w:num w:numId="3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FE"/>
    <w:rsid w:val="00001965"/>
    <w:rsid w:val="00045788"/>
    <w:rsid w:val="00051F69"/>
    <w:rsid w:val="000629A8"/>
    <w:rsid w:val="00062B24"/>
    <w:rsid w:val="000A46CA"/>
    <w:rsid w:val="000C589D"/>
    <w:rsid w:val="000D44A4"/>
    <w:rsid w:val="000E1920"/>
    <w:rsid w:val="000F2BAF"/>
    <w:rsid w:val="00114515"/>
    <w:rsid w:val="00114998"/>
    <w:rsid w:val="00170DAA"/>
    <w:rsid w:val="001860B8"/>
    <w:rsid w:val="00187708"/>
    <w:rsid w:val="001919D7"/>
    <w:rsid w:val="001935B9"/>
    <w:rsid w:val="00196080"/>
    <w:rsid w:val="001B22C3"/>
    <w:rsid w:val="001E7852"/>
    <w:rsid w:val="00210353"/>
    <w:rsid w:val="00215E4B"/>
    <w:rsid w:val="00223DD0"/>
    <w:rsid w:val="00232923"/>
    <w:rsid w:val="00242EF2"/>
    <w:rsid w:val="00287B49"/>
    <w:rsid w:val="00290A90"/>
    <w:rsid w:val="00294ED6"/>
    <w:rsid w:val="002C2708"/>
    <w:rsid w:val="002C4470"/>
    <w:rsid w:val="002D1C98"/>
    <w:rsid w:val="002F3CDE"/>
    <w:rsid w:val="002F5496"/>
    <w:rsid w:val="00305105"/>
    <w:rsid w:val="00305E20"/>
    <w:rsid w:val="0032423F"/>
    <w:rsid w:val="00333AB2"/>
    <w:rsid w:val="003633AB"/>
    <w:rsid w:val="00385D30"/>
    <w:rsid w:val="003966A6"/>
    <w:rsid w:val="003A7B0F"/>
    <w:rsid w:val="003A7C61"/>
    <w:rsid w:val="003B0744"/>
    <w:rsid w:val="003B7098"/>
    <w:rsid w:val="003D7DB3"/>
    <w:rsid w:val="003E231A"/>
    <w:rsid w:val="00404136"/>
    <w:rsid w:val="00421893"/>
    <w:rsid w:val="00457987"/>
    <w:rsid w:val="00464317"/>
    <w:rsid w:val="0048325F"/>
    <w:rsid w:val="00487603"/>
    <w:rsid w:val="00495286"/>
    <w:rsid w:val="004A75CA"/>
    <w:rsid w:val="004C1192"/>
    <w:rsid w:val="004E0DFD"/>
    <w:rsid w:val="004E43D2"/>
    <w:rsid w:val="00501BE5"/>
    <w:rsid w:val="00514D4C"/>
    <w:rsid w:val="00561178"/>
    <w:rsid w:val="005644F2"/>
    <w:rsid w:val="00564DF6"/>
    <w:rsid w:val="005722AF"/>
    <w:rsid w:val="00576F54"/>
    <w:rsid w:val="00587284"/>
    <w:rsid w:val="005A3F11"/>
    <w:rsid w:val="005C4DDA"/>
    <w:rsid w:val="00607BAE"/>
    <w:rsid w:val="0062374B"/>
    <w:rsid w:val="006427C9"/>
    <w:rsid w:val="00654FA1"/>
    <w:rsid w:val="00676B77"/>
    <w:rsid w:val="006A1D45"/>
    <w:rsid w:val="006B01DF"/>
    <w:rsid w:val="006C158A"/>
    <w:rsid w:val="006D2A3E"/>
    <w:rsid w:val="006F7EFE"/>
    <w:rsid w:val="007134C6"/>
    <w:rsid w:val="00720B7B"/>
    <w:rsid w:val="00722552"/>
    <w:rsid w:val="007225DD"/>
    <w:rsid w:val="00732906"/>
    <w:rsid w:val="0074032D"/>
    <w:rsid w:val="0075792C"/>
    <w:rsid w:val="007732C4"/>
    <w:rsid w:val="00774083"/>
    <w:rsid w:val="00797D90"/>
    <w:rsid w:val="007E2F09"/>
    <w:rsid w:val="007F14B9"/>
    <w:rsid w:val="007F27CD"/>
    <w:rsid w:val="00814BC1"/>
    <w:rsid w:val="0082232D"/>
    <w:rsid w:val="00850E3C"/>
    <w:rsid w:val="00870555"/>
    <w:rsid w:val="0088458C"/>
    <w:rsid w:val="0089705D"/>
    <w:rsid w:val="008E272B"/>
    <w:rsid w:val="008F7094"/>
    <w:rsid w:val="009019D5"/>
    <w:rsid w:val="00904018"/>
    <w:rsid w:val="00921906"/>
    <w:rsid w:val="009347AD"/>
    <w:rsid w:val="00956E9A"/>
    <w:rsid w:val="00971A6F"/>
    <w:rsid w:val="00993972"/>
    <w:rsid w:val="009B24CF"/>
    <w:rsid w:val="009D3016"/>
    <w:rsid w:val="009F39E7"/>
    <w:rsid w:val="009F3FE8"/>
    <w:rsid w:val="00A11FF2"/>
    <w:rsid w:val="00A21339"/>
    <w:rsid w:val="00A66FC2"/>
    <w:rsid w:val="00A82DFE"/>
    <w:rsid w:val="00A8439D"/>
    <w:rsid w:val="00A9380A"/>
    <w:rsid w:val="00A967B6"/>
    <w:rsid w:val="00AA546F"/>
    <w:rsid w:val="00AC7143"/>
    <w:rsid w:val="00AE651F"/>
    <w:rsid w:val="00AF7ADC"/>
    <w:rsid w:val="00B163DA"/>
    <w:rsid w:val="00B22A42"/>
    <w:rsid w:val="00B276FA"/>
    <w:rsid w:val="00B3007C"/>
    <w:rsid w:val="00B351A3"/>
    <w:rsid w:val="00B36701"/>
    <w:rsid w:val="00B76D68"/>
    <w:rsid w:val="00B81943"/>
    <w:rsid w:val="00B82AFC"/>
    <w:rsid w:val="00B92CC1"/>
    <w:rsid w:val="00B932A1"/>
    <w:rsid w:val="00BE5BA8"/>
    <w:rsid w:val="00BF3D4D"/>
    <w:rsid w:val="00C05646"/>
    <w:rsid w:val="00C164AB"/>
    <w:rsid w:val="00C27D52"/>
    <w:rsid w:val="00C421CE"/>
    <w:rsid w:val="00C566B2"/>
    <w:rsid w:val="00C667DD"/>
    <w:rsid w:val="00CF06CE"/>
    <w:rsid w:val="00CF650C"/>
    <w:rsid w:val="00D159D6"/>
    <w:rsid w:val="00D25C50"/>
    <w:rsid w:val="00D4333A"/>
    <w:rsid w:val="00D609D4"/>
    <w:rsid w:val="00D70D1D"/>
    <w:rsid w:val="00D848FD"/>
    <w:rsid w:val="00D97EFF"/>
    <w:rsid w:val="00DA46E3"/>
    <w:rsid w:val="00DA4CFD"/>
    <w:rsid w:val="00DB6CE9"/>
    <w:rsid w:val="00DC38F8"/>
    <w:rsid w:val="00DE2372"/>
    <w:rsid w:val="00DE6AE9"/>
    <w:rsid w:val="00DF5925"/>
    <w:rsid w:val="00E01229"/>
    <w:rsid w:val="00E30935"/>
    <w:rsid w:val="00E3627C"/>
    <w:rsid w:val="00E51789"/>
    <w:rsid w:val="00E65109"/>
    <w:rsid w:val="00E75B95"/>
    <w:rsid w:val="00EA53EB"/>
    <w:rsid w:val="00EA662A"/>
    <w:rsid w:val="00EC1DBA"/>
    <w:rsid w:val="00ED31F8"/>
    <w:rsid w:val="00ED78C7"/>
    <w:rsid w:val="00EF1F74"/>
    <w:rsid w:val="00EF6D45"/>
    <w:rsid w:val="00F1091D"/>
    <w:rsid w:val="00F208A2"/>
    <w:rsid w:val="00F34793"/>
    <w:rsid w:val="00F3715A"/>
    <w:rsid w:val="00F3738B"/>
    <w:rsid w:val="00F74205"/>
    <w:rsid w:val="00F74334"/>
    <w:rsid w:val="00F805B2"/>
    <w:rsid w:val="00F91889"/>
    <w:rsid w:val="00F92E01"/>
    <w:rsid w:val="00FE2C80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27E6343"/>
  <w15:chartTrackingRefBased/>
  <w15:docId w15:val="{BAB7915F-0C45-4D81-9C54-3AA0A168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InsideAddress">
    <w:name w:val="InsideAddress"/>
    <w:basedOn w:val="Normln"/>
    <w:pPr>
      <w:ind w:right="720"/>
    </w:pPr>
    <w:rPr>
      <w:rFonts w:ascii="Arial" w:hAnsi="Arial"/>
      <w:lang w:val="en-US"/>
    </w:rPr>
  </w:style>
  <w:style w:type="paragraph" w:customStyle="1" w:styleId="Textdopisu">
    <w:name w:val="Text dopisu"/>
    <w:basedOn w:val="Normln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EquationCaption">
    <w:name w:val="_Equation Caption"/>
    <w:next w:val="Normln"/>
  </w:style>
  <w:style w:type="paragraph" w:styleId="Podnadpis">
    <w:name w:val="Subtitle"/>
    <w:pPr>
      <w:jc w:val="center"/>
    </w:pPr>
    <w:rPr>
      <w:b/>
      <w:color w:val="000000"/>
      <w:sz w:val="24"/>
    </w:rPr>
  </w:style>
  <w:style w:type="paragraph" w:customStyle="1" w:styleId="Zkladnodstavec">
    <w:name w:val="Základní odstavec"/>
    <w:basedOn w:val="Normln"/>
    <w:pPr>
      <w:numPr>
        <w:ilvl w:val="1"/>
        <w:numId w:val="2"/>
      </w:numPr>
      <w:spacing w:before="60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1134" w:hanging="429"/>
      <w:jc w:val="both"/>
    </w:pPr>
    <w:rPr>
      <w:kern w:val="24"/>
    </w:rPr>
  </w:style>
  <w:style w:type="paragraph" w:styleId="Textkomente">
    <w:name w:val="annotation text"/>
    <w:basedOn w:val="Normln"/>
    <w:semiHidden/>
  </w:style>
  <w:style w:type="character" w:styleId="Hypertextovodkaz">
    <w:name w:val="Hyperlink"/>
    <w:rPr>
      <w:color w:val="0000FF"/>
      <w:u w:val="single"/>
    </w:rPr>
  </w:style>
  <w:style w:type="paragraph" w:customStyle="1" w:styleId="MSp-text">
    <w:name w:val="MSp-text"/>
    <w:basedOn w:val="Normln"/>
    <w:pPr>
      <w:tabs>
        <w:tab w:val="left" w:pos="720"/>
      </w:tabs>
      <w:spacing w:after="240"/>
      <w:ind w:firstLine="720"/>
      <w:jc w:val="both"/>
    </w:pPr>
    <w:rPr>
      <w:lang w:eastAsia="en-US"/>
    </w:rPr>
  </w:style>
  <w:style w:type="paragraph" w:styleId="Textbubliny">
    <w:name w:val="Balloon Text"/>
    <w:basedOn w:val="Normln"/>
    <w:link w:val="TextbublinyChar"/>
    <w:rsid w:val="008E27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E272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ln"/>
    <w:rsid w:val="00DF5925"/>
    <w:pPr>
      <w:spacing w:after="150"/>
    </w:pPr>
  </w:style>
  <w:style w:type="paragraph" w:styleId="Odstavecseseznamem">
    <w:name w:val="List Paragraph"/>
    <w:basedOn w:val="Normln"/>
    <w:uiPriority w:val="34"/>
    <w:qFormat/>
    <w:rsid w:val="00290A90"/>
    <w:pPr>
      <w:ind w:left="720"/>
    </w:pPr>
    <w:rPr>
      <w:rFonts w:ascii="Calibri" w:eastAsia="Calibri" w:hAnsi="Calibri"/>
      <w:sz w:val="22"/>
      <w:szCs w:val="22"/>
    </w:rPr>
  </w:style>
  <w:style w:type="character" w:styleId="Zdraznn">
    <w:name w:val="Emphasis"/>
    <w:uiPriority w:val="20"/>
    <w:qFormat/>
    <w:rsid w:val="00DB6C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44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1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08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Zika\AppData\Local\Acta\Templates\Dopis%20odboru_9885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odboru_9885</Template>
  <TotalTime>2</TotalTime>
  <Pages>1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se všemi parametry</vt:lpstr>
    </vt:vector>
  </TitlesOfParts>
  <Company>Terminus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se všemi parametry</dc:title>
  <dc:subject>Spisová služba pro MSp</dc:subject>
  <dc:creator>Zíka Lukáš Mgr.</dc:creator>
  <cp:keywords/>
  <cp:lastModifiedBy>Matějka Tomáš</cp:lastModifiedBy>
  <cp:revision>2</cp:revision>
  <cp:lastPrinted>2021-10-20T15:42:00Z</cp:lastPrinted>
  <dcterms:created xsi:type="dcterms:W3CDTF">2021-12-15T07:23:00Z</dcterms:created>
  <dcterms:modified xsi:type="dcterms:W3CDTF">2021-12-15T07:23:00Z</dcterms:modified>
  <cp:category>Šablony MSp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DE">
    <vt:lpwstr>ano</vt:lpwstr>
  </property>
  <property fmtid="{D5CDD505-2E9C-101B-9397-08002B2CF9AE}" pid="3" name="ReadOnly">
    <vt:lpwstr>0</vt:lpwstr>
  </property>
  <property fmtid="{D5CDD505-2E9C-101B-9397-08002B2CF9AE}" pid="4" name="DDEInstanceID">
    <vt:lpwstr>4063906</vt:lpwstr>
  </property>
  <property fmtid="{D5CDD505-2E9C-101B-9397-08002B2CF9AE}" pid="5" name="ID">
    <vt:lpwstr>9350901</vt:lpwstr>
  </property>
  <property fmtid="{D5CDD505-2E9C-101B-9397-08002B2CF9AE}" pid="6" name="CarovyKod">
    <vt:lpwstr>ne</vt:lpwstr>
  </property>
  <property fmtid="{D5CDD505-2E9C-101B-9397-08002B2CF9AE}" pid="7" name="CarovyKodDoAdresy">
    <vt:lpwstr>ano</vt:lpwstr>
  </property>
  <property fmtid="{D5CDD505-2E9C-101B-9397-08002B2CF9AE}" pid="8" name="CarovyKodDoAdresyLeft">
    <vt:r8>12.7</vt:r8>
  </property>
  <property fmtid="{D5CDD505-2E9C-101B-9397-08002B2CF9AE}" pid="9" name="CarovyKodDoAdresyTop">
    <vt:r8>7.3</vt:r8>
  </property>
  <property fmtid="{D5CDD505-2E9C-101B-9397-08002B2CF9AE}" pid="10" name="CarovyKodLeft">
    <vt:r8>12.7</vt:r8>
  </property>
  <property fmtid="{D5CDD505-2E9C-101B-9397-08002B2CF9AE}" pid="11" name="CarovyKodTop">
    <vt:i4>8</vt:i4>
  </property>
  <property fmtid="{D5CDD505-2E9C-101B-9397-08002B2CF9AE}" pid="12" name="CarovyKodDoAdresyStrana">
    <vt:i4>1</vt:i4>
  </property>
</Properties>
</file>